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567C6" w14:textId="77777777" w:rsidR="003751C7" w:rsidRDefault="00E95980">
      <w:pPr>
        <w:pStyle w:val="Standard"/>
      </w:pPr>
      <w:bookmarkStart w:id="0" w:name="_GoBack"/>
      <w:bookmarkEnd w:id="0"/>
      <w:r>
        <w:rPr>
          <w:rFonts w:ascii="Verdana" w:hAnsi="Verdana"/>
          <w:i/>
          <w:iCs/>
        </w:rPr>
        <w:t>Documento redatto su carta intestata del legale rappresentante del produttore/importatore</w:t>
      </w:r>
    </w:p>
    <w:p w14:paraId="714B0406" w14:textId="77777777" w:rsidR="003751C7" w:rsidRDefault="003751C7">
      <w:pPr>
        <w:pStyle w:val="Standard"/>
        <w:jc w:val="both"/>
        <w:rPr>
          <w:rFonts w:ascii="Verdana" w:hAnsi="Verdana"/>
        </w:rPr>
      </w:pPr>
    </w:p>
    <w:p w14:paraId="65E64600" w14:textId="77777777" w:rsidR="003751C7" w:rsidRDefault="00E95980">
      <w:pPr>
        <w:pStyle w:val="Standard"/>
        <w:jc w:val="both"/>
      </w:pPr>
      <w:r>
        <w:rPr>
          <w:rFonts w:ascii="Verdana" w:hAnsi="Verdana"/>
        </w:rPr>
        <w:t>DECRETO LEGGE 17 marzo 2020, n. 18</w:t>
      </w:r>
    </w:p>
    <w:p w14:paraId="4E185686" w14:textId="77777777" w:rsidR="003751C7" w:rsidRDefault="00E95980">
      <w:pPr>
        <w:pStyle w:val="Standard"/>
        <w:jc w:val="both"/>
      </w:pPr>
      <w:r>
        <w:rPr>
          <w:rFonts w:ascii="Verdana" w:hAnsi="Verdana"/>
        </w:rPr>
        <w:t>Art. 15 comma 3</w:t>
      </w:r>
    </w:p>
    <w:p w14:paraId="16BC3B6F" w14:textId="77777777" w:rsidR="003751C7" w:rsidRDefault="00E95980">
      <w:pPr>
        <w:pStyle w:val="Standard"/>
        <w:jc w:val="both"/>
      </w:pPr>
      <w:r>
        <w:rPr>
          <w:rFonts w:ascii="Verdana" w:hAnsi="Verdana"/>
        </w:rPr>
        <w:t>Autocertificazione produttori, importatori dei dispositivi di protezione individuale</w:t>
      </w:r>
    </w:p>
    <w:p w14:paraId="4E40C240" w14:textId="77777777" w:rsidR="003751C7" w:rsidRDefault="003751C7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2569028B" w14:textId="77777777" w:rsidR="003751C7" w:rsidRDefault="00E95980">
      <w:pPr>
        <w:pStyle w:val="Default"/>
        <w:jc w:val="center"/>
      </w:pPr>
      <w:r>
        <w:rPr>
          <w:rFonts w:ascii="Verdana" w:hAnsi="Verdana"/>
          <w:b/>
          <w:bCs/>
          <w:sz w:val="22"/>
          <w:szCs w:val="22"/>
        </w:rPr>
        <w:t>Dichiarazione</w:t>
      </w:r>
    </w:p>
    <w:p w14:paraId="48935A8C" w14:textId="77777777" w:rsidR="003751C7" w:rsidRDefault="003751C7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</w:p>
    <w:p w14:paraId="580594B5" w14:textId="77777777" w:rsidR="003751C7" w:rsidRDefault="00E95980">
      <w:pPr>
        <w:pStyle w:val="Default"/>
        <w:jc w:val="both"/>
      </w:pPr>
      <w:r>
        <w:rPr>
          <w:rFonts w:ascii="Verdana" w:hAnsi="Verdana"/>
          <w:sz w:val="22"/>
          <w:szCs w:val="22"/>
        </w:rPr>
        <w:t xml:space="preserve">Il sottoscritto ……………nato/a </w:t>
      </w:r>
      <w:proofErr w:type="spellStart"/>
      <w:r>
        <w:rPr>
          <w:rFonts w:ascii="Verdana" w:hAnsi="Verdana"/>
          <w:sz w:val="22"/>
          <w:szCs w:val="22"/>
        </w:rPr>
        <w:t>a</w:t>
      </w:r>
      <w:proofErr w:type="spellEnd"/>
      <w:r>
        <w:rPr>
          <w:rFonts w:ascii="Verdana" w:hAnsi="Verdana"/>
          <w:sz w:val="22"/>
          <w:szCs w:val="22"/>
        </w:rPr>
        <w:t xml:space="preserve"> ………………………………</w:t>
      </w:r>
      <w:proofErr w:type="gramStart"/>
      <w:r>
        <w:rPr>
          <w:rFonts w:ascii="Verdana" w:hAnsi="Verdana"/>
          <w:sz w:val="22"/>
          <w:szCs w:val="22"/>
        </w:rPr>
        <w:t>…….</w:t>
      </w:r>
      <w:proofErr w:type="gramEnd"/>
      <w:r>
        <w:rPr>
          <w:rFonts w:ascii="Verdana" w:hAnsi="Verdana"/>
          <w:sz w:val="22"/>
          <w:szCs w:val="22"/>
        </w:rPr>
        <w:t xml:space="preserve">. </w:t>
      </w:r>
      <w:proofErr w:type="gramStart"/>
      <w:r>
        <w:rPr>
          <w:rFonts w:ascii="Verdana" w:hAnsi="Verdana"/>
          <w:sz w:val="22"/>
          <w:szCs w:val="22"/>
        </w:rPr>
        <w:t>( …</w:t>
      </w:r>
      <w:proofErr w:type="gramEnd"/>
      <w:r>
        <w:rPr>
          <w:rFonts w:ascii="Verdana" w:hAnsi="Verdana"/>
          <w:sz w:val="22"/>
          <w:szCs w:val="22"/>
        </w:rPr>
        <w:t>… ), il …………………………………………….. e residente a ………………………………………… (…) in Via/Piazza ………………………………………</w:t>
      </w:r>
      <w:proofErr w:type="gramStart"/>
      <w:r>
        <w:rPr>
          <w:rFonts w:ascii="Verdana" w:hAnsi="Verdana"/>
          <w:sz w:val="22"/>
          <w:szCs w:val="22"/>
        </w:rPr>
        <w:t>…….</w:t>
      </w:r>
      <w:proofErr w:type="gramEnd"/>
      <w:r>
        <w:rPr>
          <w:rFonts w:ascii="Verdana" w:hAnsi="Verdana"/>
          <w:sz w:val="22"/>
          <w:szCs w:val="22"/>
        </w:rPr>
        <w:t xml:space="preserve">…… n. </w:t>
      </w:r>
      <w:proofErr w:type="gramStart"/>
      <w:r>
        <w:rPr>
          <w:rFonts w:ascii="Verdana" w:hAnsi="Verdana"/>
          <w:sz w:val="22"/>
          <w:szCs w:val="22"/>
        </w:rPr>
        <w:t>…….</w:t>
      </w:r>
      <w:proofErr w:type="gramEnd"/>
      <w:r>
        <w:rPr>
          <w:rFonts w:ascii="Verdana" w:hAnsi="Verdana"/>
          <w:sz w:val="22"/>
          <w:szCs w:val="22"/>
        </w:rPr>
        <w:t>., codice fiscale………………….</w:t>
      </w:r>
    </w:p>
    <w:p w14:paraId="6926DA83" w14:textId="77777777" w:rsidR="003751C7" w:rsidRDefault="00E95980">
      <w:pPr>
        <w:pStyle w:val="Standard"/>
        <w:jc w:val="both"/>
      </w:pPr>
      <w:r>
        <w:rPr>
          <w:rFonts w:ascii="Verdana" w:hAnsi="Verdana"/>
        </w:rPr>
        <w:t>in qualità di legale rappresentante del</w:t>
      </w:r>
    </w:p>
    <w:p w14:paraId="1299CFF9" w14:textId="77777777" w:rsidR="003751C7" w:rsidRDefault="00E95980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</w:rPr>
        <w:t>Produttore</w:t>
      </w:r>
    </w:p>
    <w:p w14:paraId="31CC4B04" w14:textId="77777777" w:rsidR="003751C7" w:rsidRDefault="00E95980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</w:rPr>
        <w:t>Importator</w:t>
      </w:r>
      <w:r>
        <w:rPr>
          <w:rFonts w:ascii="Verdana" w:hAnsi="Verdana"/>
        </w:rPr>
        <w:t>e</w:t>
      </w:r>
    </w:p>
    <w:p w14:paraId="05669DD7" w14:textId="77777777" w:rsidR="003751C7" w:rsidRDefault="00E95980">
      <w:pPr>
        <w:pStyle w:val="Standard"/>
        <w:jc w:val="both"/>
      </w:pPr>
      <w:r>
        <w:rPr>
          <w:rFonts w:ascii="Verdana" w:hAnsi="Verdana"/>
        </w:rPr>
        <w:t>Società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.…(indicare ragione sociale) con sede legale in ….. (via, numero civico, CAP, Comune e Provincia) P.I./CF………….</w:t>
      </w:r>
    </w:p>
    <w:p w14:paraId="4CC1FC39" w14:textId="77777777" w:rsidR="003751C7" w:rsidRDefault="00E95980">
      <w:pPr>
        <w:pStyle w:val="Standard"/>
        <w:jc w:val="both"/>
      </w:pPr>
      <w:r>
        <w:rPr>
          <w:rFonts w:ascii="Verdana" w:hAnsi="Verdana"/>
        </w:rPr>
        <w:t>intende mettere in commercio dispositivi di protezione individuale, ai sensi dell’art. 15 comma 3 del DL 17 marzo 2020, n. 18.</w:t>
      </w:r>
    </w:p>
    <w:p w14:paraId="48F5FC9C" w14:textId="77777777" w:rsidR="003751C7" w:rsidRDefault="00E95980">
      <w:pPr>
        <w:pStyle w:val="Standard"/>
        <w:spacing w:line="276" w:lineRule="auto"/>
        <w:jc w:val="both"/>
      </w:pPr>
      <w:r>
        <w:rPr>
          <w:rFonts w:ascii="Verdana" w:hAnsi="Verdana"/>
        </w:rPr>
        <w:t xml:space="preserve">A </w:t>
      </w:r>
      <w:r>
        <w:rPr>
          <w:rFonts w:ascii="Verdana" w:hAnsi="Verdana"/>
        </w:rPr>
        <w:t xml:space="preserve">tal fine, </w:t>
      </w:r>
      <w:r>
        <w:rPr>
          <w:rFonts w:ascii="Verdana" w:eastAsia="Verdana" w:hAnsi="Verdana" w:cs="Verdana"/>
          <w:color w:val="000000"/>
        </w:rPr>
        <w:t xml:space="preserve">consapevole che chiunque rilascia dichiarazioni mendaci è punito ai sensi del </w:t>
      </w:r>
      <w:proofErr w:type="gramStart"/>
      <w:r>
        <w:rPr>
          <w:rFonts w:ascii="Verdana" w:eastAsia="Verdana" w:hAnsi="Verdana" w:cs="Verdana"/>
          <w:color w:val="000000"/>
        </w:rPr>
        <w:t>codice penale</w:t>
      </w:r>
      <w:proofErr w:type="gramEnd"/>
      <w:r>
        <w:rPr>
          <w:rFonts w:ascii="Verdana" w:eastAsia="Verdana" w:hAnsi="Verdana" w:cs="Verdana"/>
          <w:color w:val="000000"/>
        </w:rPr>
        <w:t xml:space="preserve"> e delle leggi speciali in materia, ai sensi e per gli effetti dell'art. 7</w:t>
      </w:r>
      <w:r>
        <w:rPr>
          <w:rFonts w:ascii="Verdana" w:eastAsia="Verdana" w:hAnsi="Verdana" w:cs="Verdana"/>
          <w:color w:val="000000"/>
          <w:lang w:val="en-GB"/>
        </w:rPr>
        <w:t>6 D.P.R. n. 445/2000,</w:t>
      </w:r>
    </w:p>
    <w:p w14:paraId="1FE8C7B6" w14:textId="77777777" w:rsidR="003751C7" w:rsidRDefault="00E95980">
      <w:pPr>
        <w:pStyle w:val="Standard"/>
        <w:jc w:val="center"/>
      </w:pPr>
      <w:r>
        <w:rPr>
          <w:rFonts w:ascii="Verdana" w:hAnsi="Verdana"/>
          <w:b/>
          <w:bCs/>
        </w:rPr>
        <w:t>DICHIARA</w:t>
      </w:r>
    </w:p>
    <w:p w14:paraId="40425F31" w14:textId="77777777" w:rsidR="003751C7" w:rsidRDefault="003751C7">
      <w:pPr>
        <w:pStyle w:val="Default"/>
        <w:rPr>
          <w:rFonts w:ascii="Verdana" w:hAnsi="Verdana"/>
          <w:sz w:val="22"/>
          <w:szCs w:val="22"/>
        </w:rPr>
      </w:pPr>
    </w:p>
    <w:p w14:paraId="4D4ABEFB" w14:textId="77777777" w:rsidR="003751C7" w:rsidRDefault="00E95980">
      <w:pPr>
        <w:pStyle w:val="Default"/>
        <w:jc w:val="both"/>
      </w:pPr>
      <w:r>
        <w:rPr>
          <w:rFonts w:ascii="Verdana" w:hAnsi="Verdana"/>
          <w:sz w:val="22"/>
          <w:szCs w:val="22"/>
        </w:rPr>
        <w:t>a) di assumersi le responsabilità connesse alla p</w:t>
      </w:r>
      <w:r>
        <w:rPr>
          <w:rFonts w:ascii="Verdana" w:hAnsi="Verdana"/>
          <w:sz w:val="22"/>
          <w:szCs w:val="22"/>
        </w:rPr>
        <w:t>roduzione/importazione/messa in commercio di dispositivi di prote</w:t>
      </w:r>
      <w:bookmarkStart w:id="1" w:name="Bookmark"/>
      <w:bookmarkEnd w:id="1"/>
      <w:r>
        <w:rPr>
          <w:rFonts w:ascii="Verdana" w:hAnsi="Verdana"/>
          <w:sz w:val="22"/>
          <w:szCs w:val="22"/>
        </w:rPr>
        <w:t xml:space="preserve">zione individuale e della rispondenza dei prodotti ai requisiti essenziali di salute e sicurezza applicabili richiesti dalla norma europea (Regolamento 2016/425) e dal </w:t>
      </w:r>
      <w:proofErr w:type="spellStart"/>
      <w:r>
        <w:rPr>
          <w:rFonts w:ascii="Verdana" w:hAnsi="Verdana"/>
          <w:sz w:val="22"/>
          <w:szCs w:val="22"/>
        </w:rPr>
        <w:t>D.Lgs</w:t>
      </w:r>
      <w:proofErr w:type="spellEnd"/>
      <w:r>
        <w:rPr>
          <w:rFonts w:ascii="Verdana" w:hAnsi="Verdana"/>
          <w:sz w:val="22"/>
          <w:szCs w:val="22"/>
        </w:rPr>
        <w:t xml:space="preserve"> 81/08 e </w:t>
      </w:r>
      <w:proofErr w:type="spellStart"/>
      <w:r>
        <w:rPr>
          <w:rFonts w:ascii="Verdana" w:hAnsi="Verdana"/>
          <w:sz w:val="22"/>
          <w:szCs w:val="22"/>
        </w:rPr>
        <w:t>s.m.i.</w:t>
      </w:r>
      <w:proofErr w:type="spellEnd"/>
      <w:r>
        <w:rPr>
          <w:rFonts w:ascii="Verdana" w:hAnsi="Verdana"/>
          <w:sz w:val="22"/>
          <w:szCs w:val="22"/>
        </w:rPr>
        <w:t>;</w:t>
      </w:r>
    </w:p>
    <w:p w14:paraId="478D7767" w14:textId="77777777" w:rsidR="003751C7" w:rsidRDefault="00E95980">
      <w:pPr>
        <w:pStyle w:val="Default"/>
        <w:jc w:val="both"/>
      </w:pPr>
      <w:r>
        <w:rPr>
          <w:rFonts w:ascii="Verdana" w:hAnsi="Verdana"/>
          <w:sz w:val="22"/>
          <w:szCs w:val="22"/>
        </w:rPr>
        <w:t>b</w:t>
      </w:r>
      <w:r>
        <w:rPr>
          <w:rFonts w:ascii="Verdana" w:hAnsi="Verdana"/>
          <w:sz w:val="22"/>
          <w:szCs w:val="22"/>
        </w:rPr>
        <w:t>) che le prove tecniche e sperimentali comprovanti tali requisiti sono state condotte secondo le indicazioni delle norme tecniche vigenti;</w:t>
      </w:r>
    </w:p>
    <w:p w14:paraId="192A8A8E" w14:textId="77777777" w:rsidR="003751C7" w:rsidRDefault="00E95980">
      <w:pPr>
        <w:pStyle w:val="Default"/>
        <w:jc w:val="both"/>
      </w:pPr>
      <w:r>
        <w:rPr>
          <w:rFonts w:ascii="Verdana" w:hAnsi="Verdana"/>
          <w:sz w:val="22"/>
          <w:szCs w:val="22"/>
        </w:rPr>
        <w:t>c) che le procedure utilizzate per realizzare i dispositivi sono adeguate al dispositivo in esame, secondo le norme t</w:t>
      </w:r>
      <w:r>
        <w:rPr>
          <w:rFonts w:ascii="Verdana" w:hAnsi="Verdana"/>
          <w:sz w:val="22"/>
          <w:szCs w:val="22"/>
        </w:rPr>
        <w:t>ecniche ad esso relative;</w:t>
      </w:r>
    </w:p>
    <w:p w14:paraId="10121ECA" w14:textId="77777777" w:rsidR="003751C7" w:rsidRDefault="00E95980">
      <w:pPr>
        <w:pStyle w:val="Default"/>
        <w:jc w:val="both"/>
      </w:pPr>
      <w:r>
        <w:rPr>
          <w:rFonts w:ascii="Verdana" w:hAnsi="Verdana"/>
          <w:sz w:val="22"/>
          <w:szCs w:val="22"/>
        </w:rPr>
        <w:t>d) che in fase di progettazione e produzione tutte le caratteristiche pertinenti, comprese quelle riguardanti la sicurezza, le prestazioni del dispositivo e gli effetti sul portatore sono state considerate;</w:t>
      </w:r>
    </w:p>
    <w:p w14:paraId="2233DD83" w14:textId="77777777" w:rsidR="003751C7" w:rsidRDefault="00E95980">
      <w:pPr>
        <w:pStyle w:val="Default"/>
        <w:jc w:val="both"/>
      </w:pPr>
      <w:r>
        <w:rPr>
          <w:rFonts w:ascii="Verdana" w:hAnsi="Verdana"/>
          <w:sz w:val="22"/>
          <w:szCs w:val="22"/>
        </w:rPr>
        <w:t xml:space="preserve">e) che le </w:t>
      </w:r>
      <w:r>
        <w:rPr>
          <w:rFonts w:ascii="Verdana" w:hAnsi="Verdana"/>
          <w:sz w:val="22"/>
          <w:szCs w:val="22"/>
        </w:rPr>
        <w:t>caratteristiche tecniche dei dispositivi tengono conto dello stato attuale delle conoscenze scientifiche e tecniche;</w:t>
      </w:r>
    </w:p>
    <w:p w14:paraId="3AC5B1EC" w14:textId="77777777" w:rsidR="003751C7" w:rsidRDefault="00E95980">
      <w:pPr>
        <w:pStyle w:val="Default"/>
        <w:jc w:val="both"/>
      </w:pPr>
      <w:r>
        <w:rPr>
          <w:rFonts w:ascii="Verdana" w:hAnsi="Verdana"/>
          <w:sz w:val="22"/>
          <w:szCs w:val="22"/>
        </w:rPr>
        <w:t>f) che la produzione dei dispositivi è stata condotta secondo i requisiti previsti da norme tecniche e disposizioni vigenti e che i disposi</w:t>
      </w:r>
      <w:r>
        <w:rPr>
          <w:rFonts w:ascii="Verdana" w:hAnsi="Verdana"/>
          <w:sz w:val="22"/>
          <w:szCs w:val="22"/>
        </w:rPr>
        <w:t>tivi prodotti e/o importati sono conformi a proteggere la salute e la sicurezza del lavoratore.</w:t>
      </w:r>
    </w:p>
    <w:p w14:paraId="4D478193" w14:textId="77777777" w:rsidR="003751C7" w:rsidRDefault="003751C7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4B42D23F" w14:textId="77777777" w:rsidR="003751C7" w:rsidRDefault="00E95980">
      <w:pPr>
        <w:pStyle w:val="Default"/>
        <w:jc w:val="both"/>
      </w:pPr>
      <w:proofErr w:type="gramStart"/>
      <w:r>
        <w:rPr>
          <w:rFonts w:ascii="Verdana" w:hAnsi="Verdana"/>
          <w:sz w:val="22"/>
          <w:szCs w:val="22"/>
        </w:rPr>
        <w:t>In particolare</w:t>
      </w:r>
      <w:proofErr w:type="gramEnd"/>
      <w:r>
        <w:rPr>
          <w:rFonts w:ascii="Verdana" w:hAnsi="Verdana"/>
          <w:sz w:val="22"/>
          <w:szCs w:val="22"/>
        </w:rPr>
        <w:t xml:space="preserve"> il fabbricante dichiara la rispondenza alle norme europee indicando nella tabella sottostante il/i prodotto/prodotti che intende produrre o impo</w:t>
      </w:r>
      <w:r>
        <w:rPr>
          <w:rFonts w:ascii="Verdana" w:hAnsi="Verdana"/>
          <w:sz w:val="22"/>
          <w:szCs w:val="22"/>
        </w:rPr>
        <w:t>rtare:</w:t>
      </w:r>
    </w:p>
    <w:p w14:paraId="5D889FAA" w14:textId="77777777" w:rsidR="003751C7" w:rsidRDefault="003751C7">
      <w:pPr>
        <w:pStyle w:val="Default"/>
        <w:rPr>
          <w:rFonts w:ascii="Verdana" w:hAnsi="Verdana"/>
          <w:sz w:val="22"/>
          <w:szCs w:val="22"/>
        </w:rPr>
      </w:pPr>
    </w:p>
    <w:p w14:paraId="5D62225C" w14:textId="77777777" w:rsidR="003751C7" w:rsidRDefault="003751C7">
      <w:pPr>
        <w:pStyle w:val="Default"/>
        <w:rPr>
          <w:rFonts w:ascii="Verdana" w:hAnsi="Verdana"/>
          <w:b/>
          <w:bCs/>
          <w:sz w:val="20"/>
          <w:szCs w:val="20"/>
        </w:rPr>
      </w:pPr>
    </w:p>
    <w:p w14:paraId="18CD08F4" w14:textId="77777777" w:rsidR="003751C7" w:rsidRDefault="003751C7">
      <w:pPr>
        <w:pStyle w:val="Default"/>
        <w:rPr>
          <w:rFonts w:ascii="Verdana" w:hAnsi="Verdana"/>
          <w:sz w:val="22"/>
          <w:szCs w:val="22"/>
        </w:rPr>
      </w:pPr>
    </w:p>
    <w:p w14:paraId="0CDD30D7" w14:textId="77777777" w:rsidR="003751C7" w:rsidRDefault="00E95980">
      <w:pPr>
        <w:pStyle w:val="Default"/>
      </w:pPr>
      <w:r>
        <w:rPr>
          <w:rFonts w:ascii="Verdana" w:hAnsi="Verdana"/>
          <w:b/>
          <w:sz w:val="22"/>
          <w:szCs w:val="22"/>
        </w:rPr>
        <w:t>Dispositivi di protezione individuale per la gestione dell’emergenza COVID-19</w:t>
      </w:r>
    </w:p>
    <w:tbl>
      <w:tblPr>
        <w:tblW w:w="96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3254"/>
        <w:gridCol w:w="1565"/>
      </w:tblGrid>
      <w:tr w:rsidR="003751C7" w14:paraId="1E124C09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7646D" w14:textId="77777777" w:rsidR="003751C7" w:rsidRDefault="00E95980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bCs/>
                <w:color w:val="000000"/>
              </w:rPr>
              <w:t>PROTEZIONE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4658A" w14:textId="77777777" w:rsidR="003751C7" w:rsidRDefault="00E95980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bCs/>
                <w:color w:val="000000"/>
              </w:rPr>
              <w:t>DISPOSITIVO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844F5" w14:textId="77777777" w:rsidR="003751C7" w:rsidRDefault="00E95980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bCs/>
                <w:color w:val="000000"/>
              </w:rPr>
              <w:t>NORMA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A6570" w14:textId="77777777" w:rsidR="003751C7" w:rsidRDefault="00E95980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bCs/>
                <w:color w:val="000000"/>
              </w:rPr>
              <w:t>SELEZIONE</w:t>
            </w:r>
          </w:p>
        </w:tc>
      </w:tr>
      <w:tr w:rsidR="003751C7" w14:paraId="6E7A4A57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BC0A6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Protezione occhi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A6FCD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 xml:space="preserve">Occhiali (DPI II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cat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>.)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000F6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UNI EN 166:2004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B003" w14:textId="77777777" w:rsidR="003751C7" w:rsidRDefault="00E95980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sz w:val="28"/>
                <w:szCs w:val="28"/>
              </w:rPr>
              <w:t>□</w:t>
            </w:r>
          </w:p>
        </w:tc>
      </w:tr>
      <w:tr w:rsidR="003751C7" w14:paraId="63D63DCB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D0FB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Protezione occhi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82440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 xml:space="preserve">Occhiali a maschera (DPI III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cat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>.)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506A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 xml:space="preserve">UNI EN </w:t>
            </w:r>
            <w:r>
              <w:rPr>
                <w:rFonts w:ascii="Verdana" w:eastAsia="Verdana" w:hAnsi="Verdana" w:cs="Verdana"/>
                <w:color w:val="000000"/>
              </w:rPr>
              <w:t>166:2004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CFF1" w14:textId="77777777" w:rsidR="003751C7" w:rsidRDefault="00E95980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sz w:val="28"/>
                <w:szCs w:val="28"/>
              </w:rPr>
              <w:t>□</w:t>
            </w:r>
          </w:p>
        </w:tc>
      </w:tr>
      <w:tr w:rsidR="003751C7" w14:paraId="1274E30A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8EA8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Protezione occhi e mucose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68ACF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 xml:space="preserve">Visiera (DPI III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cat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>.)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27D9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UNI EN 166:2004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DAB63" w14:textId="77777777" w:rsidR="003751C7" w:rsidRDefault="00E95980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sz w:val="28"/>
                <w:szCs w:val="28"/>
              </w:rPr>
              <w:t>□</w:t>
            </w:r>
          </w:p>
        </w:tc>
      </w:tr>
      <w:tr w:rsidR="003751C7" w14:paraId="753D4274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A397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Protezione vie respiratorie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EB119" w14:textId="77777777" w:rsidR="003751C7" w:rsidRDefault="00E95980">
            <w:pPr>
              <w:pStyle w:val="Standard"/>
              <w:spacing w:after="0" w:line="240" w:lineRule="auto"/>
            </w:pPr>
            <w:proofErr w:type="spellStart"/>
            <w:r>
              <w:rPr>
                <w:rFonts w:ascii="Verdana" w:eastAsia="Verdana" w:hAnsi="Verdana" w:cs="Verdana"/>
                <w:color w:val="000000"/>
              </w:rPr>
              <w:t>Semimaschera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filtrante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CC60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UNI EN 149:2009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92C82" w14:textId="77777777" w:rsidR="003751C7" w:rsidRDefault="00E95980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sz w:val="28"/>
                <w:szCs w:val="28"/>
              </w:rPr>
              <w:t>□</w:t>
            </w:r>
          </w:p>
        </w:tc>
      </w:tr>
      <w:tr w:rsidR="003751C7" w14:paraId="36A396EF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B4411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Protezione vie respiratorie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F179D" w14:textId="77777777" w:rsidR="003751C7" w:rsidRDefault="00E95980">
            <w:pPr>
              <w:pStyle w:val="Standard"/>
              <w:spacing w:after="0" w:line="240" w:lineRule="auto"/>
            </w:pPr>
            <w:proofErr w:type="spellStart"/>
            <w:r>
              <w:rPr>
                <w:rFonts w:ascii="Verdana" w:eastAsia="Verdana" w:hAnsi="Verdana" w:cs="Verdana"/>
                <w:color w:val="000000"/>
              </w:rPr>
              <w:t>Semimaschera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e quarti di maschera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E144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UNI EN 140:2000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3B1AA" w14:textId="77777777" w:rsidR="003751C7" w:rsidRDefault="00E95980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sz w:val="28"/>
                <w:szCs w:val="28"/>
              </w:rPr>
              <w:t>□</w:t>
            </w:r>
          </w:p>
        </w:tc>
      </w:tr>
      <w:tr w:rsidR="003751C7" w14:paraId="4A523356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20FF0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Protezione corpo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A3E1B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 xml:space="preserve">Indumenti di protezione (DPI III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cat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>)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D7C6F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UNI EN 14126:2004</w:t>
            </w:r>
          </w:p>
          <w:p w14:paraId="721B7401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UNI EN13688:2013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E47B8" w14:textId="77777777" w:rsidR="003751C7" w:rsidRDefault="00E95980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sz w:val="28"/>
                <w:szCs w:val="28"/>
              </w:rPr>
              <w:t>□</w:t>
            </w:r>
          </w:p>
        </w:tc>
      </w:tr>
      <w:tr w:rsidR="003751C7" w14:paraId="2ED0924C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84DBF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Protezione mani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7A9E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 xml:space="preserve">Guanti monouso (DPI III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cat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>)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BDE42" w14:textId="77777777" w:rsidR="003751C7" w:rsidRDefault="00E95980">
            <w:pPr>
              <w:pStyle w:val="Default"/>
            </w:pPr>
            <w:r>
              <w:rPr>
                <w:rFonts w:ascii="Verdana" w:hAnsi="Verdana"/>
                <w:color w:val="00000A"/>
                <w:sz w:val="22"/>
                <w:szCs w:val="22"/>
                <w:lang w:eastAsia="it-IT"/>
              </w:rPr>
              <w:t>UNI EN 420:2010</w:t>
            </w:r>
          </w:p>
          <w:p w14:paraId="16CA622C" w14:textId="77777777" w:rsidR="003751C7" w:rsidRDefault="00E95980">
            <w:pPr>
              <w:pStyle w:val="Standard"/>
            </w:pPr>
            <w:r>
              <w:rPr>
                <w:rFonts w:ascii="Verdana" w:eastAsia="Verdana" w:hAnsi="Verdana" w:cs="Verdana"/>
                <w:color w:val="000000"/>
              </w:rPr>
              <w:t>UNI EN ISO 374-5:2017</w:t>
            </w:r>
          </w:p>
          <w:p w14:paraId="6D24DD71" w14:textId="77777777" w:rsidR="003751C7" w:rsidRDefault="00E95980">
            <w:pPr>
              <w:pStyle w:val="Standard"/>
            </w:pPr>
            <w:r>
              <w:rPr>
                <w:rFonts w:ascii="Verdana" w:eastAsia="Verdana" w:hAnsi="Verdana" w:cs="Verdana"/>
                <w:color w:val="000000"/>
              </w:rPr>
              <w:t>UNI EN ISO 374-2:2020 UNI EN 455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01F61" w14:textId="77777777" w:rsidR="003751C7" w:rsidRDefault="00E95980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sz w:val="28"/>
                <w:szCs w:val="28"/>
              </w:rPr>
              <w:t>□</w:t>
            </w:r>
          </w:p>
        </w:tc>
      </w:tr>
      <w:tr w:rsidR="003751C7" w14:paraId="6A23A558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94115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Protezione arti inferiori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28371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 xml:space="preserve">Calzari (DPI I, II, III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cat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>.)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96476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UNI EN ISO 20345:2012</w:t>
            </w:r>
          </w:p>
          <w:p w14:paraId="221FD79D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UNI EN ISO 20347:2012</w:t>
            </w:r>
          </w:p>
          <w:p w14:paraId="3A9F6638" w14:textId="77777777" w:rsidR="003751C7" w:rsidRDefault="00E95980">
            <w:pPr>
              <w:pStyle w:val="Standard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UNI EN ISO 20346:2014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1576D" w14:textId="77777777" w:rsidR="003751C7" w:rsidRDefault="00E95980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sz w:val="28"/>
                <w:szCs w:val="28"/>
              </w:rPr>
              <w:t>□</w:t>
            </w:r>
          </w:p>
        </w:tc>
      </w:tr>
    </w:tbl>
    <w:p w14:paraId="748B1C5F" w14:textId="77777777" w:rsidR="003751C7" w:rsidRDefault="003751C7">
      <w:pPr>
        <w:pStyle w:val="Standard"/>
        <w:spacing w:line="254" w:lineRule="auto"/>
        <w:rPr>
          <w:rFonts w:ascii="Verdana" w:eastAsia="Verdana" w:hAnsi="Verdana" w:cs="Verdana"/>
        </w:rPr>
      </w:pPr>
    </w:p>
    <w:p w14:paraId="17CC6EF0" w14:textId="77777777" w:rsidR="003751C7" w:rsidRDefault="00E95980">
      <w:pPr>
        <w:pStyle w:val="Default"/>
        <w:jc w:val="both"/>
      </w:pPr>
      <w:r>
        <w:rPr>
          <w:rFonts w:ascii="Verdana" w:hAnsi="Verdana"/>
          <w:sz w:val="22"/>
          <w:szCs w:val="22"/>
        </w:rPr>
        <w:t>Qualora il dispositivo di protezione individuale sia realizzato in un paese extraeuropeo secondo la normativa tecnica in uso in tale Paese, dichiara che la norma tecnica / standard di ri</w:t>
      </w:r>
      <w:r>
        <w:rPr>
          <w:rFonts w:ascii="Verdana" w:hAnsi="Verdana"/>
          <w:sz w:val="22"/>
          <w:szCs w:val="22"/>
        </w:rPr>
        <w:t>ferimento che è stata seguita nella produzione del dispositivo è la seguente: _______________________________________</w:t>
      </w:r>
    </w:p>
    <w:p w14:paraId="18C89B92" w14:textId="77777777" w:rsidR="003751C7" w:rsidRDefault="003751C7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6304F439" w14:textId="77777777" w:rsidR="003751C7" w:rsidRDefault="00E95980">
      <w:pPr>
        <w:pStyle w:val="Default"/>
        <w:jc w:val="both"/>
      </w:pPr>
      <w:r>
        <w:rPr>
          <w:rFonts w:ascii="Verdana" w:hAnsi="Verdana"/>
          <w:sz w:val="22"/>
          <w:szCs w:val="22"/>
        </w:rPr>
        <w:t>Dichiara inoltre che tale norma ha contenuti tecnici equivalenti alla norma ____________________, selezionata nella tabella precedente.</w:t>
      </w:r>
    </w:p>
    <w:p w14:paraId="501A13C9" w14:textId="77777777" w:rsidR="003751C7" w:rsidRDefault="003751C7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1375E123" w14:textId="77777777" w:rsidR="003751C7" w:rsidRDefault="00E95980">
      <w:pPr>
        <w:pStyle w:val="Default"/>
        <w:jc w:val="both"/>
      </w:pPr>
      <w:r>
        <w:rPr>
          <w:rFonts w:ascii="Verdana" w:hAnsi="Verdana"/>
          <w:sz w:val="22"/>
          <w:szCs w:val="22"/>
        </w:rPr>
        <w:t>Dichiara infine che i dispositivi sono stati conservati e stoccati in maniera adeguata e che gli imballaggi non mostrano segni visibili di deterioramento.</w:t>
      </w:r>
    </w:p>
    <w:p w14:paraId="2C4AAA66" w14:textId="77777777" w:rsidR="003751C7" w:rsidRDefault="003751C7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4777C4C0" w14:textId="77777777" w:rsidR="003751C7" w:rsidRDefault="00E95980">
      <w:pPr>
        <w:pStyle w:val="Default"/>
        <w:jc w:val="both"/>
      </w:pPr>
      <w:r>
        <w:rPr>
          <w:rFonts w:ascii="Verdana" w:hAnsi="Verdana"/>
          <w:sz w:val="22"/>
          <w:szCs w:val="22"/>
        </w:rPr>
        <w:t>Il richiedente</w:t>
      </w:r>
    </w:p>
    <w:p w14:paraId="58C3CE58" w14:textId="77777777" w:rsidR="003751C7" w:rsidRDefault="00E95980">
      <w:pPr>
        <w:pStyle w:val="Default"/>
        <w:numPr>
          <w:ilvl w:val="0"/>
          <w:numId w:val="5"/>
        </w:numPr>
        <w:jc w:val="both"/>
      </w:pPr>
      <w:r>
        <w:rPr>
          <w:rFonts w:ascii="Verdana" w:hAnsi="Verdana"/>
          <w:sz w:val="22"/>
          <w:szCs w:val="22"/>
        </w:rPr>
        <w:t xml:space="preserve">allega alla presente richiesta tutti i documenti relativi al dispositivo che ne </w:t>
      </w:r>
      <w:r>
        <w:rPr>
          <w:rFonts w:ascii="Verdana" w:hAnsi="Verdana"/>
          <w:sz w:val="22"/>
          <w:szCs w:val="22"/>
        </w:rPr>
        <w:t>consentano la validazione, inclusa una relazione tecnica descrittiva da cui si possa individuare il tipo di dispositivo e le prove tecniche effettuate, con i relativi risultati (come da allegato).</w:t>
      </w:r>
    </w:p>
    <w:p w14:paraId="6ACFE294" w14:textId="77777777" w:rsidR="003751C7" w:rsidRDefault="00E95980">
      <w:pPr>
        <w:pStyle w:val="Default"/>
        <w:numPr>
          <w:ilvl w:val="0"/>
          <w:numId w:val="1"/>
        </w:numPr>
        <w:jc w:val="both"/>
      </w:pPr>
      <w:r>
        <w:rPr>
          <w:rFonts w:ascii="Verdana" w:hAnsi="Verdana"/>
          <w:sz w:val="22"/>
          <w:szCs w:val="22"/>
        </w:rPr>
        <w:t>Dichiara di inviare entro tre giorni dalla data della prese</w:t>
      </w:r>
      <w:r>
        <w:rPr>
          <w:rFonts w:ascii="Verdana" w:hAnsi="Verdana"/>
          <w:sz w:val="22"/>
          <w:szCs w:val="22"/>
        </w:rPr>
        <w:t>nte tutti i documenti relativi al dispositivo che ne consentano la validazione, inclusa una relazione tecnica descrittiva da cui si possa individuare il tipo di dispositivo e le prove tecniche effettuate, con i relativi risultati (come da allegato).</w:t>
      </w:r>
    </w:p>
    <w:p w14:paraId="44343516" w14:textId="77777777" w:rsidR="003751C7" w:rsidRDefault="003751C7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21E5676F" w14:textId="77777777" w:rsidR="003751C7" w:rsidRDefault="00E95980">
      <w:pPr>
        <w:pStyle w:val="Style8"/>
        <w:widowControl/>
        <w:spacing w:before="5" w:line="240" w:lineRule="auto"/>
      </w:pPr>
      <w:r>
        <w:rPr>
          <w:rFonts w:ascii="Verdana" w:hAnsi="Verdana"/>
          <w:sz w:val="22"/>
          <w:szCs w:val="22"/>
        </w:rPr>
        <w:t>Il so</w:t>
      </w:r>
      <w:r>
        <w:rPr>
          <w:rFonts w:ascii="Verdana" w:hAnsi="Verdana"/>
          <w:sz w:val="22"/>
          <w:szCs w:val="22"/>
        </w:rPr>
        <w:t xml:space="preserve">ttoscritto dichiara, altresì, di essere informato, ai sensi per gli effetti della normativa, che i dati personali raccolti saranno trattati, </w:t>
      </w:r>
      <w:r>
        <w:rPr>
          <w:rStyle w:val="FontStyle21"/>
          <w:rFonts w:ascii="Verdana" w:hAnsi="Verdana"/>
          <w:sz w:val="22"/>
          <w:szCs w:val="22"/>
        </w:rPr>
        <w:t>anche con strumenti informatici, nell'ambito del procedimento per il quale la presente dichiarazione viene resa.</w:t>
      </w:r>
    </w:p>
    <w:p w14:paraId="78BDCA03" w14:textId="77777777" w:rsidR="003751C7" w:rsidRDefault="003751C7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23FBDA3D" w14:textId="77777777" w:rsidR="003751C7" w:rsidRDefault="00E95980">
      <w:pPr>
        <w:pStyle w:val="Default"/>
        <w:jc w:val="both"/>
      </w:pP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llega alla presente fotocopia di documento di riconoscimento in corso di validità.</w:t>
      </w:r>
    </w:p>
    <w:p w14:paraId="0FF02776" w14:textId="77777777" w:rsidR="003751C7" w:rsidRDefault="003751C7">
      <w:pPr>
        <w:pStyle w:val="Standard"/>
        <w:jc w:val="both"/>
        <w:rPr>
          <w:rFonts w:ascii="Verdana" w:hAnsi="Verdana"/>
        </w:rPr>
      </w:pPr>
    </w:p>
    <w:p w14:paraId="0B26906B" w14:textId="77777777" w:rsidR="003751C7" w:rsidRDefault="00E95980">
      <w:pPr>
        <w:pStyle w:val="Standard"/>
      </w:pPr>
      <w:r>
        <w:rPr>
          <w:rFonts w:ascii="Verdana" w:hAnsi="Verdana"/>
        </w:rPr>
        <w:t>Luogo e Data                                                                              Firma</w:t>
      </w:r>
    </w:p>
    <w:p w14:paraId="617F1556" w14:textId="77777777" w:rsidR="003751C7" w:rsidRDefault="003751C7">
      <w:pPr>
        <w:pStyle w:val="Standard"/>
        <w:rPr>
          <w:rFonts w:ascii="Verdana" w:hAnsi="Verdana"/>
        </w:rPr>
      </w:pPr>
    </w:p>
    <w:p w14:paraId="6362747C" w14:textId="77777777" w:rsidR="003751C7" w:rsidRDefault="00E95980">
      <w:pPr>
        <w:pStyle w:val="Standard"/>
        <w:pageBreakBefore/>
      </w:pPr>
      <w:r>
        <w:rPr>
          <w:rFonts w:ascii="Verdana" w:eastAsia="Verdana" w:hAnsi="Verdana" w:cs="Verdana"/>
        </w:rPr>
        <w:lastRenderedPageBreak/>
        <w:t>ALLEGATO</w:t>
      </w:r>
    </w:p>
    <w:p w14:paraId="531B96A2" w14:textId="77777777" w:rsidR="003751C7" w:rsidRDefault="00E95980">
      <w:pPr>
        <w:pStyle w:val="Standard"/>
      </w:pPr>
      <w:r>
        <w:rPr>
          <w:rFonts w:ascii="Verdana" w:eastAsia="Verdana" w:hAnsi="Verdana" w:cs="Verdana"/>
        </w:rPr>
        <w:t>DOCUMENTAZIONE TECNICA PER I DPI DA EMERGENZA COVID 19</w:t>
      </w:r>
    </w:p>
    <w:p w14:paraId="646E99AB" w14:textId="77777777" w:rsidR="003751C7" w:rsidRDefault="003751C7">
      <w:pPr>
        <w:pStyle w:val="Standard"/>
        <w:rPr>
          <w:rFonts w:ascii="Verdana" w:eastAsia="Verdana" w:hAnsi="Verdana" w:cs="Verdana"/>
        </w:rPr>
      </w:pPr>
    </w:p>
    <w:p w14:paraId="020A26A4" w14:textId="77777777" w:rsidR="003751C7" w:rsidRDefault="00E95980">
      <w:pPr>
        <w:pStyle w:val="Standard"/>
        <w:jc w:val="both"/>
      </w:pPr>
      <w:r>
        <w:rPr>
          <w:rFonts w:ascii="Verdana" w:eastAsia="Verdana" w:hAnsi="Verdana" w:cs="Verdana"/>
        </w:rPr>
        <w:t xml:space="preserve">a) una </w:t>
      </w:r>
      <w:r>
        <w:rPr>
          <w:rFonts w:ascii="Verdana" w:eastAsia="Verdana" w:hAnsi="Verdana" w:cs="Verdana"/>
        </w:rPr>
        <w:t>relazione descrittiva completa del DPI e dell'uso cui è destinato, corredata da fotografie, disegni e schemi di progettazione e fabbricazione del DPI, che comprenda:</w:t>
      </w:r>
    </w:p>
    <w:p w14:paraId="5A791C2C" w14:textId="77777777" w:rsidR="003751C7" w:rsidRDefault="00E95980">
      <w:pPr>
        <w:pStyle w:val="Paragrafoelenco"/>
        <w:numPr>
          <w:ilvl w:val="0"/>
          <w:numId w:val="6"/>
        </w:numPr>
        <w:jc w:val="both"/>
      </w:pPr>
      <w:r>
        <w:rPr>
          <w:rFonts w:ascii="Verdana" w:eastAsia="Verdana" w:hAnsi="Verdana" w:cs="Verdana"/>
        </w:rPr>
        <w:t xml:space="preserve"> una valutazione dei rischi da cui il DPI è destinato a proteggere;</w:t>
      </w:r>
    </w:p>
    <w:p w14:paraId="733A9F79" w14:textId="77777777" w:rsidR="003751C7" w:rsidRDefault="00E95980">
      <w:pPr>
        <w:pStyle w:val="Paragrafoelenco"/>
        <w:numPr>
          <w:ilvl w:val="0"/>
          <w:numId w:val="3"/>
        </w:numPr>
        <w:jc w:val="both"/>
      </w:pPr>
      <w:r>
        <w:rPr>
          <w:rFonts w:ascii="Verdana" w:eastAsia="Verdana" w:hAnsi="Verdana" w:cs="Verdana"/>
        </w:rPr>
        <w:t xml:space="preserve"> un elenco dei requisi</w:t>
      </w:r>
      <w:r>
        <w:rPr>
          <w:rFonts w:ascii="Verdana" w:eastAsia="Verdana" w:hAnsi="Verdana" w:cs="Verdana"/>
        </w:rPr>
        <w:t>ti essenziali di salute e di sicurezza applicabili al DPI;</w:t>
      </w:r>
    </w:p>
    <w:p w14:paraId="2B04CD7C" w14:textId="77777777" w:rsidR="003751C7" w:rsidRDefault="00E95980">
      <w:pPr>
        <w:pStyle w:val="Paragrafoelenco"/>
        <w:numPr>
          <w:ilvl w:val="0"/>
          <w:numId w:val="3"/>
        </w:numPr>
        <w:jc w:val="both"/>
      </w:pPr>
      <w:r>
        <w:rPr>
          <w:rFonts w:ascii="Verdana" w:eastAsia="Verdana" w:hAnsi="Verdana" w:cs="Verdana"/>
        </w:rPr>
        <w:t xml:space="preserve">i riferimenti delle norme che sono state applicate per la progettazione e la fabbricazione del DPI specificando le parti che sono state applicate;  </w:t>
      </w:r>
    </w:p>
    <w:p w14:paraId="724BD081" w14:textId="77777777" w:rsidR="003751C7" w:rsidRDefault="00E95980">
      <w:pPr>
        <w:pStyle w:val="Standard"/>
        <w:jc w:val="both"/>
      </w:pPr>
      <w:r>
        <w:rPr>
          <w:rFonts w:ascii="Verdana" w:eastAsia="Verdana" w:hAnsi="Verdana" w:cs="Verdana"/>
        </w:rPr>
        <w:t xml:space="preserve">b) relazioni e relativi rapporti di prova sulle </w:t>
      </w:r>
      <w:r>
        <w:rPr>
          <w:rFonts w:ascii="Verdana" w:eastAsia="Verdana" w:hAnsi="Verdana" w:cs="Verdana"/>
        </w:rPr>
        <w:t>prove effettuate per verificare la conformità del DPI ai requisiti essenziali di salute e di sicurezza applicabili e, se del caso, per stabilire la relativa classe di protezione;</w:t>
      </w:r>
    </w:p>
    <w:p w14:paraId="618AE97C" w14:textId="77777777" w:rsidR="003751C7" w:rsidRDefault="00E95980">
      <w:pPr>
        <w:pStyle w:val="Standard"/>
        <w:jc w:val="both"/>
      </w:pPr>
      <w:r>
        <w:rPr>
          <w:rFonts w:ascii="Verdana" w:eastAsia="Verdana" w:hAnsi="Verdana" w:cs="Verdana"/>
        </w:rPr>
        <w:t>c) una copia delle istruzioni e delle informazioni per il datore di lavoro. P</w:t>
      </w:r>
      <w:r>
        <w:rPr>
          <w:rFonts w:ascii="Verdana" w:eastAsia="Verdana" w:hAnsi="Verdana" w:cs="Verdana"/>
        </w:rPr>
        <w:t>er i prodotti importati, tali istruzioni devono essere in lingua italiana e/o inglese.</w:t>
      </w:r>
    </w:p>
    <w:p w14:paraId="292C275E" w14:textId="77777777" w:rsidR="003751C7" w:rsidRDefault="003751C7">
      <w:pPr>
        <w:pStyle w:val="Standard"/>
      </w:pPr>
    </w:p>
    <w:sectPr w:rsidR="003751C7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216EB" w14:textId="77777777" w:rsidR="00E95980" w:rsidRDefault="00E95980">
      <w:pPr>
        <w:spacing w:after="0" w:line="240" w:lineRule="auto"/>
      </w:pPr>
      <w:r>
        <w:separator/>
      </w:r>
    </w:p>
  </w:endnote>
  <w:endnote w:type="continuationSeparator" w:id="0">
    <w:p w14:paraId="4C0314BB" w14:textId="77777777" w:rsidR="00E95980" w:rsidRDefault="00E9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4E333" w14:textId="77777777" w:rsidR="00E95980" w:rsidRDefault="00E959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B3A88F" w14:textId="77777777" w:rsidR="00E95980" w:rsidRDefault="00E95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15CC"/>
    <w:multiLevelType w:val="multilevel"/>
    <w:tmpl w:val="B3009A16"/>
    <w:styleLink w:val="WWNum1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E11F1A"/>
    <w:multiLevelType w:val="multilevel"/>
    <w:tmpl w:val="CA327656"/>
    <w:styleLink w:val="WWNum3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9F268F3"/>
    <w:multiLevelType w:val="multilevel"/>
    <w:tmpl w:val="043CD4F4"/>
    <w:styleLink w:val="WWNum2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/>
  </w:num>
  <w:num w:numId="5">
    <w:abstractNumId w:val="0"/>
    <w:lvlOverride w:ilvl="0"/>
  </w:num>
  <w:num w:numId="6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751C7"/>
    <w:rsid w:val="003751C7"/>
    <w:rsid w:val="00744B00"/>
    <w:rsid w:val="00E9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B2CF"/>
  <w15:docId w15:val="{0146D364-1DD6-453A-A848-6F53058A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Style8">
    <w:name w:val="Style8"/>
    <w:basedOn w:val="Standard"/>
    <w:pPr>
      <w:widowControl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21">
    <w:name w:val="Font Style21"/>
    <w:rPr>
      <w:rFonts w:ascii="Times New Roman" w:hAnsi="Times New Roman" w:cs="Times New Roman"/>
      <w:sz w:val="18"/>
      <w:szCs w:val="18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Assogna Alessandra</dc:creator>
  <cp:lastModifiedBy>Roberto Di Martino</cp:lastModifiedBy>
  <cp:revision>2</cp:revision>
  <dcterms:created xsi:type="dcterms:W3CDTF">2020-03-20T09:10:00Z</dcterms:created>
  <dcterms:modified xsi:type="dcterms:W3CDTF">2020-03-20T09:10:00Z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INAIL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